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079"/>
        <w:gridCol w:w="2537"/>
      </w:tblGrid>
      <w:tr w:rsidR="009F0C0C" w14:paraId="3BBEA811" w14:textId="77777777" w:rsidTr="00D12AAE">
        <w:trPr>
          <w:trHeight w:val="945"/>
        </w:trPr>
        <w:tc>
          <w:tcPr>
            <w:tcW w:w="4132" w:type="pct"/>
            <w:vAlign w:val="center"/>
          </w:tcPr>
          <w:p w14:paraId="393FDC34" w14:textId="77777777" w:rsidR="009F0C0C" w:rsidRPr="009E19B4" w:rsidRDefault="009F0C0C" w:rsidP="009F0C0C">
            <w:pPr>
              <w:pStyle w:val="Month"/>
              <w:jc w:val="right"/>
            </w:pPr>
            <w:r w:rsidRPr="009E19B4">
              <w:fldChar w:fldCharType="begin"/>
            </w:r>
            <w:r w:rsidRPr="009E19B4">
              <w:instrText xml:space="preserve"> DOCVARIABLE  MonthStart \@ MMMM \* MERGEFORMAT </w:instrText>
            </w:r>
            <w:r w:rsidRPr="009E19B4">
              <w:fldChar w:fldCharType="separate"/>
            </w:r>
            <w:r w:rsidR="00724A85">
              <w:t>June</w:t>
            </w:r>
            <w:r w:rsidRPr="009E19B4">
              <w:fldChar w:fldCharType="end"/>
            </w:r>
          </w:p>
        </w:tc>
        <w:tc>
          <w:tcPr>
            <w:tcW w:w="868" w:type="pct"/>
            <w:vAlign w:val="center"/>
          </w:tcPr>
          <w:p w14:paraId="61EF7DEC" w14:textId="77777777" w:rsidR="009F0C0C" w:rsidRPr="009E19B4" w:rsidRDefault="009F0C0C" w:rsidP="0006738C">
            <w:pPr>
              <w:pStyle w:val="Year"/>
            </w:pPr>
            <w:r w:rsidRPr="009E19B4">
              <w:fldChar w:fldCharType="begin"/>
            </w:r>
            <w:r w:rsidRPr="009E19B4">
              <w:instrText xml:space="preserve"> DOCVARIABLE  MonthStart \@  yyyy   \* MERGEFORMAT </w:instrText>
            </w:r>
            <w:r w:rsidRPr="009E19B4">
              <w:fldChar w:fldCharType="separate"/>
            </w:r>
            <w:r w:rsidR="00724A85">
              <w:t>2015</w:t>
            </w:r>
            <w:r w:rsidRPr="009E19B4">
              <w:fldChar w:fldCharType="end"/>
            </w:r>
          </w:p>
        </w:tc>
      </w:tr>
    </w:tbl>
    <w:p w14:paraId="1C426C25" w14:textId="77777777" w:rsidR="009F0C0C" w:rsidRDefault="009F0C0C" w:rsidP="0006738C"/>
    <w:tbl>
      <w:tblPr>
        <w:tblStyle w:val="TableCalendar"/>
        <w:tblW w:w="5022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</w:tblPr>
      <w:tblGrid>
        <w:gridCol w:w="2100"/>
        <w:gridCol w:w="2097"/>
        <w:gridCol w:w="2097"/>
        <w:gridCol w:w="2097"/>
        <w:gridCol w:w="2097"/>
        <w:gridCol w:w="2096"/>
        <w:gridCol w:w="2096"/>
      </w:tblGrid>
      <w:tr w:rsidR="00724A85" w14:paraId="2197BB5E" w14:textId="77777777" w:rsidTr="00724A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tcW w:w="715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3B3B845C" w14:textId="77777777" w:rsidR="009A2D1D" w:rsidRDefault="009A2D1D" w:rsidP="00DB67F4">
            <w:pPr>
              <w:pStyle w:val="Days"/>
            </w:pPr>
            <w:r>
              <w:t>Sunday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75518ABF" w14:textId="77777777" w:rsidR="009A2D1D" w:rsidRDefault="009A2D1D" w:rsidP="00DB67F4">
            <w:pPr>
              <w:pStyle w:val="Days"/>
            </w:pPr>
            <w:r>
              <w:t>Monday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5444AC9C" w14:textId="77777777" w:rsidR="009A2D1D" w:rsidRDefault="009A2D1D" w:rsidP="00DB67F4">
            <w:pPr>
              <w:pStyle w:val="Days"/>
            </w:pPr>
            <w:r>
              <w:t>Tuesday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699EB3D0" w14:textId="77777777" w:rsidR="009A2D1D" w:rsidRDefault="009A2D1D" w:rsidP="00DB67F4">
            <w:pPr>
              <w:pStyle w:val="Days"/>
            </w:pPr>
            <w:r>
              <w:t>Wednesday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086515EC" w14:textId="77777777" w:rsidR="009A2D1D" w:rsidRDefault="009A2D1D" w:rsidP="00DB67F4">
            <w:pPr>
              <w:pStyle w:val="Days"/>
            </w:pPr>
            <w:r>
              <w:t>Thursday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2906ACAB" w14:textId="77777777" w:rsidR="009A2D1D" w:rsidRDefault="009A2D1D" w:rsidP="00DB67F4">
            <w:pPr>
              <w:pStyle w:val="Days"/>
            </w:pPr>
            <w:r>
              <w:t>Friday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001ADCDD" w14:textId="77777777" w:rsidR="009A2D1D" w:rsidRDefault="009A2D1D" w:rsidP="00DB67F4">
            <w:pPr>
              <w:pStyle w:val="Days"/>
            </w:pPr>
            <w:r>
              <w:t>Saturday</w:t>
            </w:r>
          </w:p>
        </w:tc>
      </w:tr>
      <w:tr w:rsidR="00724A85" w14:paraId="7054082F" w14:textId="77777777" w:rsidTr="00724A85">
        <w:trPr>
          <w:trHeight w:val="439"/>
        </w:trPr>
        <w:tc>
          <w:tcPr>
            <w:tcW w:w="715" w:type="pct"/>
            <w:tcBorders>
              <w:bottom w:val="nil"/>
            </w:tcBorders>
          </w:tcPr>
          <w:p w14:paraId="54FBB7A7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724A85">
              <w:instrText>Monday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Sunday</w:instrText>
            </w:r>
            <w:r w:rsidRPr="00566EB4">
              <w:instrText>" 1 ""</w:instrTex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7C153DD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724A85">
              <w:instrText>Monday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Monday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=A2 </w:instrText>
            </w:r>
            <w:r w:rsidRPr="00566EB4">
              <w:fldChar w:fldCharType="separate"/>
            </w:r>
            <w:r w:rsidR="00501F3A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=A2+1 </w:instrText>
            </w:r>
            <w:r w:rsidRPr="00566EB4">
              <w:fldChar w:fldCharType="separate"/>
            </w:r>
            <w:r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separate"/>
            </w:r>
            <w:r w:rsidR="00724A85" w:rsidRPr="00566EB4">
              <w:rPr>
                <w:noProof/>
              </w:rPr>
              <w:t>1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EBB2917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724A85">
              <w:instrText>Monday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Tuesday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=B2 </w:instrText>
            </w:r>
            <w:r w:rsidRPr="00566EB4">
              <w:fldChar w:fldCharType="separate"/>
            </w:r>
            <w:r w:rsidR="00724A85">
              <w:rPr>
                <w:noProof/>
              </w:rPr>
              <w:instrText>1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=B2+1 </w:instrText>
            </w:r>
            <w:r w:rsidRPr="00566EB4">
              <w:fldChar w:fldCharType="separate"/>
            </w:r>
            <w:r w:rsidR="00724A85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724A85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fldChar w:fldCharType="separate"/>
            </w:r>
            <w:r w:rsidR="00724A85">
              <w:rPr>
                <w:noProof/>
              </w:rPr>
              <w:t>2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D242F18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724A85">
              <w:instrText>Monday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Wednesday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=C2 </w:instrText>
            </w:r>
            <w:r w:rsidRPr="00566EB4">
              <w:fldChar w:fldCharType="separate"/>
            </w:r>
            <w:r w:rsidR="00724A85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=C2+1 </w:instrText>
            </w:r>
            <w:r w:rsidRPr="00566EB4">
              <w:fldChar w:fldCharType="separate"/>
            </w:r>
            <w:r w:rsidR="00724A85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724A85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fldChar w:fldCharType="separate"/>
            </w:r>
            <w:r w:rsidR="00724A85">
              <w:rPr>
                <w:noProof/>
              </w:rPr>
              <w:t>3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02FA075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724A85">
              <w:instrText>Monday</w:instrText>
            </w:r>
            <w:r w:rsidRPr="00566EB4">
              <w:fldChar w:fldCharType="end"/>
            </w:r>
            <w:r w:rsidRPr="00566EB4">
              <w:instrText>= "</w:instrText>
            </w:r>
            <w:r>
              <w:instrText>Thursday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=D2 </w:instrText>
            </w:r>
            <w:r w:rsidRPr="00566EB4">
              <w:fldChar w:fldCharType="separate"/>
            </w:r>
            <w:r w:rsidR="00724A85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=D2+1 </w:instrText>
            </w:r>
            <w:r w:rsidRPr="00566EB4">
              <w:fldChar w:fldCharType="separate"/>
            </w:r>
            <w:r w:rsidR="00724A85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724A85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fldChar w:fldCharType="separate"/>
            </w:r>
            <w:r w:rsidR="00724A85">
              <w:rPr>
                <w:noProof/>
              </w:rPr>
              <w:t>4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E2B8231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724A85">
              <w:instrText>Monday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Friday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=E2 </w:instrText>
            </w:r>
            <w:r w:rsidRPr="00566EB4">
              <w:fldChar w:fldCharType="separate"/>
            </w:r>
            <w:r w:rsidR="00724A85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=E2+1 </w:instrText>
            </w:r>
            <w:r w:rsidRPr="00566EB4">
              <w:fldChar w:fldCharType="separate"/>
            </w:r>
            <w:r w:rsidR="00724A85"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724A85"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fldChar w:fldCharType="separate"/>
            </w:r>
            <w:r w:rsidR="00724A85">
              <w:rPr>
                <w:noProof/>
              </w:rPr>
              <w:t>5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62E7BE5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724A85">
              <w:instrText>Monday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Saturday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=F2 </w:instrText>
            </w:r>
            <w:r w:rsidRPr="00566EB4">
              <w:fldChar w:fldCharType="separate"/>
            </w:r>
            <w:r w:rsidR="00724A85"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=F2+1 </w:instrText>
            </w:r>
            <w:r w:rsidRPr="00566EB4">
              <w:fldChar w:fldCharType="separate"/>
            </w:r>
            <w:r w:rsidR="00724A85">
              <w:rPr>
                <w:noProof/>
              </w:rPr>
              <w:instrText>6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724A85">
              <w:rPr>
                <w:noProof/>
              </w:rPr>
              <w:instrText>6</w:instrText>
            </w:r>
            <w:r w:rsidRPr="00566EB4">
              <w:fldChar w:fldCharType="end"/>
            </w:r>
            <w:r w:rsidRPr="00566EB4">
              <w:fldChar w:fldCharType="separate"/>
            </w:r>
            <w:r w:rsidR="00724A85">
              <w:rPr>
                <w:noProof/>
              </w:rPr>
              <w:t>6</w:t>
            </w:r>
            <w:r w:rsidRPr="00566EB4">
              <w:fldChar w:fldCharType="end"/>
            </w:r>
          </w:p>
        </w:tc>
      </w:tr>
      <w:tr w:rsidR="00724A85" w14:paraId="6EC5BE16" w14:textId="77777777" w:rsidTr="00724A85">
        <w:trPr>
          <w:trHeight w:val="862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62CAE6FD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D0C51C0" w14:textId="1EC2C887" w:rsidR="009A2D1D" w:rsidRPr="00566EB4" w:rsidRDefault="00873060" w:rsidP="00873060">
            <w:pPr>
              <w:jc w:val="center"/>
            </w:pPr>
            <w:r>
              <w:t>Final Exams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CA9046B" w14:textId="31939698" w:rsidR="009A2D1D" w:rsidRPr="0023365C" w:rsidRDefault="00873060" w:rsidP="00873060">
            <w:pPr>
              <w:jc w:val="center"/>
            </w:pPr>
            <w:r>
              <w:t>Final Exams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B1B7C9F" w14:textId="0D228BA7" w:rsidR="009A2D1D" w:rsidRPr="00566EB4" w:rsidRDefault="00873060" w:rsidP="00873060">
            <w:pPr>
              <w:jc w:val="center"/>
            </w:pPr>
            <w:r>
              <w:t>EOCs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888D46C" w14:textId="01543D0B" w:rsidR="009A2D1D" w:rsidRPr="00566EB4" w:rsidRDefault="00873060" w:rsidP="00873060">
            <w:pPr>
              <w:jc w:val="center"/>
            </w:pPr>
            <w:r>
              <w:t>EOCs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44A2C64" w14:textId="17B68B64" w:rsidR="009A2D1D" w:rsidRPr="00566EB4" w:rsidRDefault="00873060" w:rsidP="00873060">
            <w:pPr>
              <w:jc w:val="center"/>
            </w:pPr>
            <w:r>
              <w:t>EOCs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C95ED85" w14:textId="77777777" w:rsidR="009A2D1D" w:rsidRPr="00566EB4" w:rsidRDefault="009A2D1D" w:rsidP="00566EB4"/>
        </w:tc>
      </w:tr>
      <w:tr w:rsidR="00724A85" w14:paraId="19B48582" w14:textId="77777777" w:rsidTr="00724A85">
        <w:trPr>
          <w:trHeight w:val="439"/>
        </w:trPr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331A49BB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=G2+1 </w:instrText>
            </w:r>
            <w:r w:rsidRPr="00566EB4">
              <w:fldChar w:fldCharType="separate"/>
            </w:r>
            <w:r w:rsidR="00724A85">
              <w:rPr>
                <w:noProof/>
              </w:rPr>
              <w:t>7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28B489A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=A4+1 </w:instrText>
            </w:r>
            <w:r w:rsidRPr="00566EB4">
              <w:fldChar w:fldCharType="separate"/>
            </w:r>
            <w:r w:rsidR="00724A85">
              <w:rPr>
                <w:noProof/>
              </w:rPr>
              <w:t>8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46D023B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=B4+1 </w:instrText>
            </w:r>
            <w:r w:rsidRPr="00566EB4">
              <w:fldChar w:fldCharType="separate"/>
            </w:r>
            <w:r w:rsidR="00724A85">
              <w:rPr>
                <w:noProof/>
              </w:rPr>
              <w:t>9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4FB5372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=C4+1 </w:instrText>
            </w:r>
            <w:r w:rsidRPr="00566EB4">
              <w:fldChar w:fldCharType="separate"/>
            </w:r>
            <w:r w:rsidR="00724A85">
              <w:rPr>
                <w:noProof/>
              </w:rPr>
              <w:t>10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8BD173B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=D4+1 </w:instrText>
            </w:r>
            <w:r w:rsidRPr="00566EB4">
              <w:fldChar w:fldCharType="separate"/>
            </w:r>
            <w:r w:rsidR="00724A85">
              <w:rPr>
                <w:noProof/>
              </w:rPr>
              <w:t>11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930EB9B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=E4+1 </w:instrText>
            </w:r>
            <w:r w:rsidRPr="00566EB4">
              <w:fldChar w:fldCharType="separate"/>
            </w:r>
            <w:r w:rsidR="00724A85">
              <w:rPr>
                <w:noProof/>
              </w:rPr>
              <w:t>12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4CB637D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=F4+1 </w:instrText>
            </w:r>
            <w:r w:rsidRPr="00566EB4">
              <w:fldChar w:fldCharType="separate"/>
            </w:r>
            <w:r w:rsidR="00724A85">
              <w:rPr>
                <w:noProof/>
              </w:rPr>
              <w:t>13</w:t>
            </w:r>
            <w:r w:rsidRPr="00566EB4">
              <w:fldChar w:fldCharType="end"/>
            </w:r>
          </w:p>
        </w:tc>
      </w:tr>
      <w:tr w:rsidR="00724A85" w14:paraId="6DC5DD9B" w14:textId="77777777" w:rsidTr="00724A85">
        <w:trPr>
          <w:trHeight w:val="862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D729090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F20B0F6" w14:textId="510E3E3D" w:rsidR="009A2D1D" w:rsidRPr="00566EB4" w:rsidRDefault="00873060" w:rsidP="00B1075A">
            <w:pPr>
              <w:jc w:val="center"/>
            </w:pPr>
            <w:r>
              <w:t>EOCs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BAF9193" w14:textId="2CD6ED1F" w:rsidR="009A2D1D" w:rsidRDefault="00D142DD" w:rsidP="003F7CB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6:30-8 AM</w:t>
            </w:r>
          </w:p>
          <w:p w14:paraId="5431C69A" w14:textId="7970A192" w:rsidR="00E47A9D" w:rsidRPr="003F7CB9" w:rsidRDefault="00E47A9D" w:rsidP="003F7CB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Overman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4A3745B" w14:textId="38EE8972" w:rsidR="009A2D1D" w:rsidRDefault="00D142DD" w:rsidP="003F7CB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6:30-8 AM</w:t>
            </w:r>
          </w:p>
          <w:p w14:paraId="149CD7E4" w14:textId="2DB38985" w:rsidR="00E47A9D" w:rsidRPr="003F7CB9" w:rsidRDefault="00E47A9D" w:rsidP="003F7CB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Overman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7A10BA0" w14:textId="68A038A8" w:rsidR="009A2D1D" w:rsidRDefault="00D142DD" w:rsidP="003F7CB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6:30-8 AM</w:t>
            </w:r>
            <w:bookmarkStart w:id="0" w:name="_GoBack"/>
            <w:bookmarkEnd w:id="0"/>
          </w:p>
          <w:p w14:paraId="6013066A" w14:textId="6847C6D3" w:rsidR="00E47A9D" w:rsidRPr="003F7CB9" w:rsidRDefault="00E47A9D" w:rsidP="003F7CB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Overman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4EA0060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01D43FC" w14:textId="77777777" w:rsidR="009A2D1D" w:rsidRPr="00566EB4" w:rsidRDefault="009A2D1D" w:rsidP="00566EB4"/>
        </w:tc>
      </w:tr>
      <w:tr w:rsidR="00724A85" w14:paraId="06424B32" w14:textId="77777777" w:rsidTr="00724A85">
        <w:trPr>
          <w:trHeight w:val="439"/>
        </w:trPr>
        <w:tc>
          <w:tcPr>
            <w:tcW w:w="715" w:type="pct"/>
            <w:tcBorders>
              <w:bottom w:val="nil"/>
            </w:tcBorders>
          </w:tcPr>
          <w:p w14:paraId="5AD372F3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=G4+1 </w:instrText>
            </w:r>
            <w:r w:rsidRPr="00566EB4">
              <w:fldChar w:fldCharType="separate"/>
            </w:r>
            <w:r w:rsidR="00724A85">
              <w:rPr>
                <w:noProof/>
              </w:rPr>
              <w:t>14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CEDC6FD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=A6+1 </w:instrText>
            </w:r>
            <w:r w:rsidRPr="00566EB4">
              <w:fldChar w:fldCharType="separate"/>
            </w:r>
            <w:r w:rsidR="00724A85">
              <w:rPr>
                <w:noProof/>
              </w:rPr>
              <w:t>15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8F7DBA2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=B6+1 </w:instrText>
            </w:r>
            <w:r w:rsidRPr="00566EB4">
              <w:fldChar w:fldCharType="separate"/>
            </w:r>
            <w:r w:rsidR="00724A85">
              <w:rPr>
                <w:noProof/>
              </w:rPr>
              <w:t>16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7B1BC47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=C6+1 </w:instrText>
            </w:r>
            <w:r w:rsidRPr="00566EB4">
              <w:fldChar w:fldCharType="separate"/>
            </w:r>
            <w:r w:rsidR="00724A85">
              <w:rPr>
                <w:noProof/>
              </w:rPr>
              <w:t>17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890D53F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=D6+1 </w:instrText>
            </w:r>
            <w:r w:rsidRPr="00566EB4">
              <w:fldChar w:fldCharType="separate"/>
            </w:r>
            <w:r w:rsidR="00724A85">
              <w:rPr>
                <w:noProof/>
              </w:rPr>
              <w:t>18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751A97A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=E6+1 </w:instrText>
            </w:r>
            <w:r w:rsidRPr="00566EB4">
              <w:fldChar w:fldCharType="separate"/>
            </w:r>
            <w:r w:rsidR="00724A85">
              <w:rPr>
                <w:noProof/>
              </w:rPr>
              <w:t>19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2DF941F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=F6+1 </w:instrText>
            </w:r>
            <w:r w:rsidRPr="00566EB4">
              <w:fldChar w:fldCharType="separate"/>
            </w:r>
            <w:r w:rsidR="00724A85">
              <w:rPr>
                <w:noProof/>
              </w:rPr>
              <w:t>20</w:t>
            </w:r>
            <w:r w:rsidRPr="00566EB4">
              <w:fldChar w:fldCharType="end"/>
            </w:r>
          </w:p>
        </w:tc>
      </w:tr>
      <w:tr w:rsidR="00724A85" w14:paraId="529F86DD" w14:textId="77777777" w:rsidTr="00724A85">
        <w:trPr>
          <w:trHeight w:val="862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384B803A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0F350D4" w14:textId="77777777" w:rsidR="009A2D1D" w:rsidRDefault="00724A85" w:rsidP="00FE7E35">
            <w:pPr>
              <w:jc w:val="center"/>
              <w:rPr>
                <w:color w:val="FF0000"/>
              </w:rPr>
            </w:pPr>
            <w:r w:rsidRPr="00FE7E35">
              <w:rPr>
                <w:color w:val="FF0000"/>
              </w:rPr>
              <w:t>7-9 AM</w:t>
            </w:r>
          </w:p>
          <w:p w14:paraId="4382FA5A" w14:textId="4170B958" w:rsidR="00E47A9D" w:rsidRPr="00FE7E35" w:rsidRDefault="00E47A9D" w:rsidP="00FE7E3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Overman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C834734" w14:textId="77777777" w:rsidR="009A2D1D" w:rsidRDefault="00FE7E35" w:rsidP="00FE7E35">
            <w:pPr>
              <w:jc w:val="center"/>
              <w:rPr>
                <w:color w:val="FF0000"/>
              </w:rPr>
            </w:pPr>
            <w:r w:rsidRPr="00FE7E35">
              <w:rPr>
                <w:color w:val="FF0000"/>
              </w:rPr>
              <w:t>7-9</w:t>
            </w:r>
            <w:r>
              <w:rPr>
                <w:color w:val="FF0000"/>
              </w:rPr>
              <w:t xml:space="preserve"> </w:t>
            </w:r>
            <w:r w:rsidRPr="00FE7E35">
              <w:rPr>
                <w:color w:val="FF0000"/>
              </w:rPr>
              <w:t>AM</w:t>
            </w:r>
          </w:p>
          <w:p w14:paraId="12CB1AE7" w14:textId="734F4E62" w:rsidR="00E47A9D" w:rsidRPr="00FE7E35" w:rsidRDefault="00E47A9D" w:rsidP="00FE7E3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Overman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47F0428" w14:textId="77777777" w:rsidR="009A2D1D" w:rsidRDefault="00FE7E35" w:rsidP="00FE7E3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7-9 AM</w:t>
            </w:r>
          </w:p>
          <w:p w14:paraId="14D3B8FB" w14:textId="57CF446D" w:rsidR="00E47A9D" w:rsidRPr="00FE7E35" w:rsidRDefault="00E47A9D" w:rsidP="00FE7E3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Overman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580F7E4" w14:textId="77777777" w:rsidR="009A2D1D" w:rsidRDefault="00FE7E35" w:rsidP="00FE7E3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7-9 AM</w:t>
            </w:r>
          </w:p>
          <w:p w14:paraId="196C3D58" w14:textId="7FB2CE0D" w:rsidR="00E47A9D" w:rsidRPr="00FE7E35" w:rsidRDefault="00E47A9D" w:rsidP="00FE7E3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Overman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87A095F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CC66864" w14:textId="77777777" w:rsidR="009A2D1D" w:rsidRPr="00566EB4" w:rsidRDefault="009A2D1D" w:rsidP="00566EB4"/>
        </w:tc>
      </w:tr>
      <w:tr w:rsidR="00724A85" w14:paraId="319A31B6" w14:textId="77777777" w:rsidTr="00724A85">
        <w:trPr>
          <w:trHeight w:val="439"/>
        </w:trPr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4D05B183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=G6+1 </w:instrText>
            </w:r>
            <w:r w:rsidRPr="00566EB4">
              <w:fldChar w:fldCharType="separate"/>
            </w:r>
            <w:r w:rsidR="00724A85">
              <w:rPr>
                <w:noProof/>
              </w:rPr>
              <w:t>21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E77D7A3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=A8+1 </w:instrText>
            </w:r>
            <w:r w:rsidRPr="00566EB4">
              <w:fldChar w:fldCharType="separate"/>
            </w:r>
            <w:r w:rsidR="00724A85">
              <w:rPr>
                <w:noProof/>
              </w:rPr>
              <w:t>22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6987B62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=B8+1 </w:instrText>
            </w:r>
            <w:r w:rsidRPr="00566EB4">
              <w:fldChar w:fldCharType="separate"/>
            </w:r>
            <w:r w:rsidR="00724A85">
              <w:rPr>
                <w:noProof/>
              </w:rPr>
              <w:t>23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2C2191F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=C8+1 </w:instrText>
            </w:r>
            <w:r w:rsidRPr="00566EB4">
              <w:fldChar w:fldCharType="separate"/>
            </w:r>
            <w:r w:rsidR="00724A85">
              <w:rPr>
                <w:noProof/>
              </w:rPr>
              <w:t>24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B4A8EC9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=D8+1 </w:instrText>
            </w:r>
            <w:r w:rsidRPr="00566EB4">
              <w:fldChar w:fldCharType="separate"/>
            </w:r>
            <w:r w:rsidR="00724A85">
              <w:rPr>
                <w:noProof/>
              </w:rPr>
              <w:t>25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654644D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=E8+1 </w:instrText>
            </w:r>
            <w:r w:rsidRPr="00566EB4">
              <w:fldChar w:fldCharType="separate"/>
            </w:r>
            <w:r w:rsidR="00724A85">
              <w:rPr>
                <w:noProof/>
              </w:rPr>
              <w:t>26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E98A90D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=F8+1 </w:instrText>
            </w:r>
            <w:r w:rsidRPr="00566EB4">
              <w:fldChar w:fldCharType="separate"/>
            </w:r>
            <w:r w:rsidR="00724A85">
              <w:rPr>
                <w:noProof/>
              </w:rPr>
              <w:t>27</w:t>
            </w:r>
            <w:r w:rsidRPr="00566EB4">
              <w:fldChar w:fldCharType="end"/>
            </w:r>
          </w:p>
        </w:tc>
      </w:tr>
      <w:tr w:rsidR="00724A85" w14:paraId="159F3B96" w14:textId="77777777" w:rsidTr="00724A85">
        <w:trPr>
          <w:trHeight w:val="862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371F2BB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1505FEA" w14:textId="77777777" w:rsidR="009A2D1D" w:rsidRDefault="00F67CB7" w:rsidP="00F67CB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7-9 AM</w:t>
            </w:r>
          </w:p>
          <w:p w14:paraId="45799AB8" w14:textId="4EE99316" w:rsidR="00F67CB7" w:rsidRPr="00F67CB7" w:rsidRDefault="00F67CB7" w:rsidP="00F67CB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Obermiller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1BC8CF0" w14:textId="77777777" w:rsidR="009A2D1D" w:rsidRDefault="00F67CB7" w:rsidP="00F67CB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7-9 AM</w:t>
            </w:r>
          </w:p>
          <w:p w14:paraId="653153D1" w14:textId="31497F4A" w:rsidR="00F67CB7" w:rsidRPr="00F67CB7" w:rsidRDefault="00F67CB7" w:rsidP="00F67CB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Obermiller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BA51824" w14:textId="77777777" w:rsidR="009A2D1D" w:rsidRDefault="00F67CB7" w:rsidP="00F67CB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7-9 AM</w:t>
            </w:r>
          </w:p>
          <w:p w14:paraId="30696400" w14:textId="784205C0" w:rsidR="00F67CB7" w:rsidRPr="00F67CB7" w:rsidRDefault="00F67CB7" w:rsidP="00F67CB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Obermiller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7E3820D" w14:textId="77777777" w:rsidR="009A2D1D" w:rsidRPr="00F67CB7" w:rsidRDefault="00F67CB7" w:rsidP="00F67CB7">
            <w:pPr>
              <w:jc w:val="center"/>
              <w:rPr>
                <w:color w:val="FF0000"/>
              </w:rPr>
            </w:pPr>
            <w:r w:rsidRPr="00F67CB7">
              <w:rPr>
                <w:color w:val="FF0000"/>
              </w:rPr>
              <w:t>7-9 AM</w:t>
            </w:r>
          </w:p>
          <w:p w14:paraId="562E1D21" w14:textId="5346CEF5" w:rsidR="00F67CB7" w:rsidRPr="00566EB4" w:rsidRDefault="00F67CB7" w:rsidP="00F67CB7">
            <w:pPr>
              <w:jc w:val="center"/>
            </w:pPr>
            <w:r w:rsidRPr="00F67CB7">
              <w:rPr>
                <w:color w:val="FF0000"/>
              </w:rPr>
              <w:t>Obermiller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2205F9E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F010810" w14:textId="77777777" w:rsidR="009A2D1D" w:rsidRPr="00566EB4" w:rsidRDefault="009A2D1D" w:rsidP="00566EB4"/>
        </w:tc>
      </w:tr>
      <w:tr w:rsidR="00724A85" w14:paraId="74D5B013" w14:textId="77777777" w:rsidTr="00724A85">
        <w:trPr>
          <w:trHeight w:val="439"/>
        </w:trPr>
        <w:tc>
          <w:tcPr>
            <w:tcW w:w="715" w:type="pct"/>
            <w:tcBorders>
              <w:bottom w:val="nil"/>
            </w:tcBorders>
          </w:tcPr>
          <w:p w14:paraId="18BDA104" w14:textId="0E00E466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fldChar w:fldCharType="separate"/>
            </w:r>
            <w:r w:rsidR="00724A85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724A85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724A85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G8+</w:instrText>
            </w:r>
            <w:r w:rsidRPr="00566EB4">
              <w:instrText xml:space="preserve">1 </w:instrText>
            </w:r>
            <w:r w:rsidRPr="00566EB4">
              <w:fldChar w:fldCharType="separate"/>
            </w:r>
            <w:r w:rsidR="00724A85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724A85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fldChar w:fldCharType="separate"/>
            </w:r>
            <w:r w:rsidR="00724A85">
              <w:rPr>
                <w:noProof/>
              </w:rPr>
              <w:t>28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DD6E0C8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fldChar w:fldCharType="separate"/>
            </w:r>
            <w:r w:rsidR="00724A85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724A85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724A85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724A85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724A85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fldChar w:fldCharType="separate"/>
            </w:r>
            <w:r w:rsidR="00724A85">
              <w:rPr>
                <w:noProof/>
              </w:rPr>
              <w:t>29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77A39AF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fldChar w:fldCharType="separate"/>
            </w:r>
            <w:r w:rsidR="00724A85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724A85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724A85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724A85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724A85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separate"/>
            </w:r>
            <w:r w:rsidR="00724A85">
              <w:rPr>
                <w:noProof/>
              </w:rPr>
              <w:t>30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703F765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fldChar w:fldCharType="separate"/>
            </w:r>
            <w:r w:rsidR="00724A85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724A85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724A85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501F3A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E36AB3E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fldChar w:fldCharType="separate"/>
            </w:r>
            <w:r w:rsidR="00724A85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501F3A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501F3A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501F3A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501F3A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2544349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fldChar w:fldCharType="separate"/>
            </w:r>
            <w:r w:rsidR="00724A85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501F3A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501F3A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501F3A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501F3A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5A63897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fldChar w:fldCharType="separate"/>
            </w:r>
            <w:r w:rsidR="00724A85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501F3A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501F3A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B40061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</w:tr>
      <w:tr w:rsidR="00724A85" w14:paraId="2885BFED" w14:textId="77777777" w:rsidTr="00724A85">
        <w:trPr>
          <w:trHeight w:val="862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44D0C416" w14:textId="77777777"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7FF4B26" w14:textId="77777777" w:rsidR="009A2D1D" w:rsidRPr="00FE7E35" w:rsidRDefault="00FE7E35" w:rsidP="00FE7E35">
            <w:pPr>
              <w:pStyle w:val="TableTex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Dead Period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7F2AB66" w14:textId="77777777" w:rsidR="009A2D1D" w:rsidRPr="00FE7E35" w:rsidRDefault="00FE7E35" w:rsidP="00DB67F4">
            <w:pPr>
              <w:pStyle w:val="TableTex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Dead Period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3A6438A" w14:textId="77777777"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C79FD05" w14:textId="77777777"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EEC7444" w14:textId="77777777"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0355188" w14:textId="77777777" w:rsidR="009A2D1D" w:rsidRDefault="009A2D1D" w:rsidP="00DB67F4">
            <w:pPr>
              <w:pStyle w:val="TableText"/>
            </w:pPr>
          </w:p>
        </w:tc>
      </w:tr>
      <w:tr w:rsidR="00724A85" w14:paraId="61A16428" w14:textId="77777777" w:rsidTr="00724A85">
        <w:trPr>
          <w:trHeight w:val="328"/>
        </w:trPr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2E20A1B1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fldChar w:fldCharType="separate"/>
            </w:r>
            <w:r w:rsidR="00724A85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B40061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501F3A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B40061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501F3A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4E7DECA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fldChar w:fldCharType="separate"/>
            </w:r>
            <w:r w:rsidR="00724A85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A12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B40061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501F3A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E5ABCE8" w14:textId="77777777" w:rsidR="009A2D1D" w:rsidRDefault="009A2D1D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A0DDBBC" w14:textId="77777777" w:rsidR="009A2D1D" w:rsidRDefault="009A2D1D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0B391C4" w14:textId="77777777" w:rsidR="009A2D1D" w:rsidRDefault="009A2D1D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3EBD735" w14:textId="77777777" w:rsidR="009A2D1D" w:rsidRDefault="009A2D1D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9ABDF46" w14:textId="77777777" w:rsidR="009A2D1D" w:rsidRDefault="009A2D1D" w:rsidP="006160CB">
            <w:pPr>
              <w:pStyle w:val="Dates"/>
            </w:pPr>
          </w:p>
        </w:tc>
      </w:tr>
      <w:tr w:rsidR="00724A85" w14:paraId="45951F01" w14:textId="77777777" w:rsidTr="00724A85">
        <w:trPr>
          <w:trHeight w:val="862"/>
        </w:trPr>
        <w:tc>
          <w:tcPr>
            <w:tcW w:w="715" w:type="pct"/>
            <w:tcBorders>
              <w:top w:val="nil"/>
            </w:tcBorders>
            <w:shd w:val="clear" w:color="auto" w:fill="F7F7F7" w:themeFill="background2"/>
          </w:tcPr>
          <w:p w14:paraId="078C49AC" w14:textId="77777777" w:rsidR="009A2D1D" w:rsidRPr="00566EB4" w:rsidRDefault="009A2D1D" w:rsidP="006160CB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2BF2F79E" w14:textId="77777777" w:rsidR="009A2D1D" w:rsidRPr="00566EB4" w:rsidRDefault="009A2D1D" w:rsidP="006160CB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231241B7" w14:textId="77777777"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0E6FD0BE" w14:textId="77777777"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72A7B288" w14:textId="77777777"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2678FD60" w14:textId="77777777"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0A9D09FF" w14:textId="77777777" w:rsidR="009A2D1D" w:rsidRDefault="009A2D1D" w:rsidP="00DB67F4">
            <w:pPr>
              <w:pStyle w:val="TableText"/>
            </w:pPr>
          </w:p>
        </w:tc>
      </w:tr>
    </w:tbl>
    <w:p w14:paraId="04D33904" w14:textId="77777777" w:rsidR="007A7447" w:rsidRDefault="007A7447"/>
    <w:tbl>
      <w:tblPr>
        <w:tblW w:w="0" w:type="auto"/>
        <w:tblLook w:val="04A0" w:firstRow="1" w:lastRow="0" w:firstColumn="1" w:lastColumn="0" w:noHBand="0" w:noVBand="1"/>
      </w:tblPr>
      <w:tblGrid>
        <w:gridCol w:w="3654"/>
      </w:tblGrid>
      <w:tr w:rsidR="00724A85" w14:paraId="2AB57393" w14:textId="77777777" w:rsidTr="00D12AAE">
        <w:tc>
          <w:tcPr>
            <w:tcW w:w="3654" w:type="dxa"/>
          </w:tcPr>
          <w:p w14:paraId="363F0527" w14:textId="77777777" w:rsidR="00724A85" w:rsidRPr="006160CB" w:rsidRDefault="00724A85" w:rsidP="006160CB">
            <w:pPr>
              <w:pStyle w:val="Heading1"/>
              <w:rPr>
                <w:sz w:val="22"/>
                <w:szCs w:val="22"/>
              </w:rPr>
            </w:pPr>
          </w:p>
        </w:tc>
      </w:tr>
    </w:tbl>
    <w:p w14:paraId="0E1F900B" w14:textId="77777777" w:rsidR="009F0C0C" w:rsidRPr="00B209EC" w:rsidRDefault="009F0C0C"/>
    <w:sectPr w:rsidR="009F0C0C" w:rsidRPr="00B209EC" w:rsidSect="00D12AA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attachedTemplate r:id="rId1"/>
  <w:defaultTabStop w:val="72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6/30/2015"/>
    <w:docVar w:name="MonthStart" w:val="6/1/2015"/>
  </w:docVars>
  <w:rsids>
    <w:rsidRoot w:val="00501F3A"/>
    <w:rsid w:val="000204FE"/>
    <w:rsid w:val="0006738C"/>
    <w:rsid w:val="000773D4"/>
    <w:rsid w:val="000B51FC"/>
    <w:rsid w:val="000C4137"/>
    <w:rsid w:val="00121459"/>
    <w:rsid w:val="001215A1"/>
    <w:rsid w:val="0017296A"/>
    <w:rsid w:val="00174989"/>
    <w:rsid w:val="00200FF8"/>
    <w:rsid w:val="002011B4"/>
    <w:rsid w:val="002068BF"/>
    <w:rsid w:val="0023365C"/>
    <w:rsid w:val="002B586B"/>
    <w:rsid w:val="002C291B"/>
    <w:rsid w:val="002D5455"/>
    <w:rsid w:val="002D769E"/>
    <w:rsid w:val="0032561D"/>
    <w:rsid w:val="003256A3"/>
    <w:rsid w:val="00346345"/>
    <w:rsid w:val="003A4D15"/>
    <w:rsid w:val="003B2CA6"/>
    <w:rsid w:val="003F7CB9"/>
    <w:rsid w:val="00416233"/>
    <w:rsid w:val="0043218C"/>
    <w:rsid w:val="00435C4D"/>
    <w:rsid w:val="004372A4"/>
    <w:rsid w:val="00447332"/>
    <w:rsid w:val="004D44A3"/>
    <w:rsid w:val="00501F3A"/>
    <w:rsid w:val="00557BCC"/>
    <w:rsid w:val="00566EB4"/>
    <w:rsid w:val="00572A35"/>
    <w:rsid w:val="0058388E"/>
    <w:rsid w:val="006160CB"/>
    <w:rsid w:val="006163BF"/>
    <w:rsid w:val="0068400C"/>
    <w:rsid w:val="006A0930"/>
    <w:rsid w:val="006A7184"/>
    <w:rsid w:val="006B25D0"/>
    <w:rsid w:val="006C6EEA"/>
    <w:rsid w:val="00706288"/>
    <w:rsid w:val="0072119A"/>
    <w:rsid w:val="00724A85"/>
    <w:rsid w:val="007516EB"/>
    <w:rsid w:val="00773432"/>
    <w:rsid w:val="007A7447"/>
    <w:rsid w:val="00805C8A"/>
    <w:rsid w:val="00815349"/>
    <w:rsid w:val="008249A2"/>
    <w:rsid w:val="008513A3"/>
    <w:rsid w:val="00862A43"/>
    <w:rsid w:val="00873060"/>
    <w:rsid w:val="008B2E30"/>
    <w:rsid w:val="008C4EB9"/>
    <w:rsid w:val="00912793"/>
    <w:rsid w:val="00933303"/>
    <w:rsid w:val="0093570E"/>
    <w:rsid w:val="00965B80"/>
    <w:rsid w:val="0099485B"/>
    <w:rsid w:val="00995652"/>
    <w:rsid w:val="009A2D1D"/>
    <w:rsid w:val="009A55E0"/>
    <w:rsid w:val="009B1C28"/>
    <w:rsid w:val="009E19B4"/>
    <w:rsid w:val="009F0C0C"/>
    <w:rsid w:val="009F3A90"/>
    <w:rsid w:val="009F7A3F"/>
    <w:rsid w:val="00A05205"/>
    <w:rsid w:val="00A5047E"/>
    <w:rsid w:val="00A642BE"/>
    <w:rsid w:val="00A75A9F"/>
    <w:rsid w:val="00A85B2B"/>
    <w:rsid w:val="00A97043"/>
    <w:rsid w:val="00AA2121"/>
    <w:rsid w:val="00AA53B9"/>
    <w:rsid w:val="00AF0C4A"/>
    <w:rsid w:val="00B1075A"/>
    <w:rsid w:val="00B209EC"/>
    <w:rsid w:val="00B375D1"/>
    <w:rsid w:val="00B40061"/>
    <w:rsid w:val="00B60C55"/>
    <w:rsid w:val="00B70562"/>
    <w:rsid w:val="00B7165C"/>
    <w:rsid w:val="00B855BB"/>
    <w:rsid w:val="00BB37A6"/>
    <w:rsid w:val="00BC037F"/>
    <w:rsid w:val="00BC2CE7"/>
    <w:rsid w:val="00BD7CCA"/>
    <w:rsid w:val="00C03D0D"/>
    <w:rsid w:val="00C266D2"/>
    <w:rsid w:val="00C37CBA"/>
    <w:rsid w:val="00C763AE"/>
    <w:rsid w:val="00C769C3"/>
    <w:rsid w:val="00CA6150"/>
    <w:rsid w:val="00D12AAE"/>
    <w:rsid w:val="00D142DD"/>
    <w:rsid w:val="00D33BC5"/>
    <w:rsid w:val="00D71DC8"/>
    <w:rsid w:val="00D74A6C"/>
    <w:rsid w:val="00DA67B0"/>
    <w:rsid w:val="00DB67F4"/>
    <w:rsid w:val="00DE43E6"/>
    <w:rsid w:val="00E15BE2"/>
    <w:rsid w:val="00E20333"/>
    <w:rsid w:val="00E377EF"/>
    <w:rsid w:val="00E4512C"/>
    <w:rsid w:val="00E47A9D"/>
    <w:rsid w:val="00E5740C"/>
    <w:rsid w:val="00ED63FD"/>
    <w:rsid w:val="00F06DF9"/>
    <w:rsid w:val="00F076AA"/>
    <w:rsid w:val="00F11980"/>
    <w:rsid w:val="00F47003"/>
    <w:rsid w:val="00F64855"/>
    <w:rsid w:val="00F67CB7"/>
    <w:rsid w:val="00F801B5"/>
    <w:rsid w:val="00FB47A6"/>
    <w:rsid w:val="00FE3206"/>
    <w:rsid w:val="00FE7E35"/>
    <w:rsid w:val="00FF1DFF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654FD0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7043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5590CC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7043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5590CC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alendars:Horizontal%20Calendar%20-%20Sunday%20Start.dotm" TargetMode="External"/></Relationship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D0E95-423A-EB4B-ADFF-20903143B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- Sunday Start.dotm</Template>
  <TotalTime>23</TotalTime>
  <Pages>1</Pages>
  <Words>344</Words>
  <Characters>1963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2303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Overman</dc:creator>
  <cp:keywords/>
  <dc:description/>
  <cp:lastModifiedBy>James Overman</cp:lastModifiedBy>
  <cp:revision>7</cp:revision>
  <cp:lastPrinted>2015-05-22T10:53:00Z</cp:lastPrinted>
  <dcterms:created xsi:type="dcterms:W3CDTF">2015-05-22T10:52:00Z</dcterms:created>
  <dcterms:modified xsi:type="dcterms:W3CDTF">2015-05-28T12:32:00Z</dcterms:modified>
  <cp:category/>
</cp:coreProperties>
</file>