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CF17CF1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BE2A767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10E04">
              <w:t>July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513D04E4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10E04">
              <w:t>2015</w:t>
            </w:r>
            <w:r w:rsidRPr="009E19B4">
              <w:fldChar w:fldCharType="end"/>
            </w:r>
          </w:p>
        </w:tc>
      </w:tr>
    </w:tbl>
    <w:p w14:paraId="4752E26C" w14:textId="77777777" w:rsidR="009F0C0C" w:rsidRDefault="009F0C0C" w:rsidP="0006738C"/>
    <w:tbl>
      <w:tblPr>
        <w:tblStyle w:val="TableCalendar"/>
        <w:tblW w:w="502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00"/>
        <w:gridCol w:w="2097"/>
        <w:gridCol w:w="2097"/>
        <w:gridCol w:w="2097"/>
        <w:gridCol w:w="2097"/>
        <w:gridCol w:w="2096"/>
        <w:gridCol w:w="2096"/>
      </w:tblGrid>
      <w:tr w:rsidR="00210E04" w14:paraId="3E354F45" w14:textId="77777777" w:rsidTr="0021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1C51DE7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2190A80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5B49356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B8524FB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DE889C0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CF9590C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4DA1A73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210E04" w14:paraId="6F2D56D2" w14:textId="77777777" w:rsidTr="00210E04">
        <w:trPr>
          <w:trHeight w:val="457"/>
        </w:trPr>
        <w:tc>
          <w:tcPr>
            <w:tcW w:w="715" w:type="pct"/>
            <w:tcBorders>
              <w:bottom w:val="nil"/>
            </w:tcBorders>
          </w:tcPr>
          <w:p w14:paraId="1E2EEB5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10E0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06A02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10E0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3AB93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10E0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DFF33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10E0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8200A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10E04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5F328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10E0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22193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10E0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210E04" w14:paraId="36F17D44" w14:textId="77777777" w:rsidTr="00210E04">
        <w:trPr>
          <w:trHeight w:val="8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968B75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4D702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D52858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798214" w14:textId="77777777" w:rsidR="009A2D1D" w:rsidRPr="00210E04" w:rsidRDefault="00210E04" w:rsidP="00210E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7FEA88" w14:textId="77777777" w:rsidR="009A2D1D" w:rsidRPr="00210E04" w:rsidRDefault="00210E04" w:rsidP="00210E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53A83" w14:textId="77777777" w:rsidR="009A2D1D" w:rsidRPr="00210E04" w:rsidRDefault="00210E04" w:rsidP="00210E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28052" w14:textId="77777777" w:rsidR="009A2D1D" w:rsidRPr="00210E04" w:rsidRDefault="00210E04" w:rsidP="00210E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Dead Period</w:t>
            </w:r>
          </w:p>
        </w:tc>
      </w:tr>
      <w:tr w:rsidR="00210E04" w14:paraId="44B0E8A0" w14:textId="77777777" w:rsidTr="00210E04">
        <w:trPr>
          <w:trHeight w:val="45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95F6B5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10E0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A71B4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10E0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CDCDE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10E0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61EF3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10E0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22DCF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10E0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839A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10E0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D9E84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10E04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210E04" w14:paraId="22E04CBE" w14:textId="77777777" w:rsidTr="00210E04">
        <w:trPr>
          <w:trHeight w:val="8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D90D47" w14:textId="77777777" w:rsidR="009A2D1D" w:rsidRPr="00210E04" w:rsidRDefault="00210E04" w:rsidP="00210E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9B789C" w14:textId="77777777" w:rsidR="009A2D1D" w:rsidRDefault="005B4075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0EDF3DC1" w14:textId="746EF0EE" w:rsidR="00EF7A62" w:rsidRPr="005B4075" w:rsidRDefault="00EF7A62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1DC8D4" w14:textId="77777777" w:rsidR="009A2D1D" w:rsidRDefault="005B4075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2550CA3D" w14:textId="14AE5C49" w:rsidR="00EF7A62" w:rsidRPr="005B4075" w:rsidRDefault="00EF7A62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172C3F" w14:textId="77777777" w:rsidR="009A2D1D" w:rsidRDefault="005B4075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7-9AM</w:t>
            </w:r>
          </w:p>
          <w:p w14:paraId="276B57AF" w14:textId="14092A8E" w:rsidR="00EF7A62" w:rsidRPr="005B4075" w:rsidRDefault="00EF7A62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B24FDF" w14:textId="77777777" w:rsidR="009A2D1D" w:rsidRDefault="005B4075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7-9 AM</w:t>
            </w:r>
          </w:p>
          <w:p w14:paraId="5C0FA007" w14:textId="59AEEDAE" w:rsidR="00EF7A62" w:rsidRPr="005B4075" w:rsidRDefault="00EF7A62" w:rsidP="005B40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7B030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2F5518" w14:textId="77777777" w:rsidR="009A2D1D" w:rsidRPr="00566EB4" w:rsidRDefault="009A2D1D" w:rsidP="00566EB4"/>
        </w:tc>
      </w:tr>
      <w:tr w:rsidR="00210E04" w14:paraId="585149D4" w14:textId="77777777" w:rsidTr="00210E04">
        <w:trPr>
          <w:trHeight w:val="457"/>
        </w:trPr>
        <w:tc>
          <w:tcPr>
            <w:tcW w:w="715" w:type="pct"/>
            <w:tcBorders>
              <w:bottom w:val="nil"/>
            </w:tcBorders>
          </w:tcPr>
          <w:p w14:paraId="11ECD26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10E0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50171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10E0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9312F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10E0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4A80D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10E0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3E8BE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10E0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8A132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10E0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0DB1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10E04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210E04" w14:paraId="42B5D5D3" w14:textId="77777777" w:rsidTr="00210E04">
        <w:trPr>
          <w:trHeight w:val="8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8A3A2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1E5D70" w14:textId="77777777" w:rsidR="009A2D1D" w:rsidRDefault="00CF052F" w:rsidP="00CF05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5-7 PM</w:t>
            </w:r>
          </w:p>
          <w:p w14:paraId="6EE6F3B0" w14:textId="57C727D5" w:rsidR="00CF052F" w:rsidRPr="00CF052F" w:rsidRDefault="00CF052F" w:rsidP="00CF052F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Obermiller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00D98" w14:textId="77777777" w:rsidR="009A2D1D" w:rsidRDefault="00CF052F" w:rsidP="00CF05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5-7 PM</w:t>
            </w:r>
          </w:p>
          <w:p w14:paraId="2D1FA63E" w14:textId="448BA5FC" w:rsidR="00CF052F" w:rsidRPr="00CF052F" w:rsidRDefault="00CF052F" w:rsidP="00CF052F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Obermiller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6B7C2E" w14:textId="77777777" w:rsidR="009A2D1D" w:rsidRDefault="00CF052F" w:rsidP="00CF05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5-7 PM</w:t>
            </w:r>
          </w:p>
          <w:p w14:paraId="32396361" w14:textId="2C6CEC2D" w:rsidR="00CF052F" w:rsidRPr="00CF052F" w:rsidRDefault="00CF052F" w:rsidP="00CF052F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Obermiller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AD3A43" w14:textId="77777777" w:rsidR="009A2D1D" w:rsidRDefault="00CF052F" w:rsidP="00CF05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5-7 PM</w:t>
            </w:r>
          </w:p>
          <w:p w14:paraId="5EA64552" w14:textId="7E2A70AF" w:rsidR="00CF052F" w:rsidRPr="00CF052F" w:rsidRDefault="00CF052F" w:rsidP="00CF05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Obermiller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BE46C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AD76DD" w14:textId="77777777" w:rsidR="009A2D1D" w:rsidRPr="00566EB4" w:rsidRDefault="009A2D1D" w:rsidP="00566EB4"/>
        </w:tc>
      </w:tr>
      <w:tr w:rsidR="00210E04" w14:paraId="1B4AAB24" w14:textId="77777777" w:rsidTr="00210E04">
        <w:trPr>
          <w:trHeight w:val="45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4D8DBD0" w14:textId="35A10ADC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10E0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5A47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10E0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2296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10E0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6BA15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10E0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19A50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10E0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DBF0E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10E0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B5AA1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10E04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210E04" w14:paraId="59CEE85C" w14:textId="77777777" w:rsidTr="00210E04">
        <w:trPr>
          <w:trHeight w:val="8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9450E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EFA88C" w14:textId="77777777" w:rsidR="009A2D1D" w:rsidRPr="00210E04" w:rsidRDefault="00210E04" w:rsidP="00210E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1D068" w14:textId="77777777" w:rsidR="009A2D1D" w:rsidRPr="00566EB4" w:rsidRDefault="00210E04" w:rsidP="00210E04">
            <w:pPr>
              <w:jc w:val="center"/>
            </w:pPr>
            <w: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4525E8" w14:textId="77777777" w:rsidR="009A2D1D" w:rsidRPr="00566EB4" w:rsidRDefault="00210E04" w:rsidP="00210E04">
            <w:pPr>
              <w:jc w:val="center"/>
            </w:pPr>
            <w: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CC2680" w14:textId="77777777" w:rsidR="009A2D1D" w:rsidRPr="00566EB4" w:rsidRDefault="00210E04" w:rsidP="00210E04">
            <w:pPr>
              <w:jc w:val="center"/>
            </w:pPr>
            <w: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EDC1A9" w14:textId="77777777" w:rsidR="009A2D1D" w:rsidRPr="00566EB4" w:rsidRDefault="00210E04" w:rsidP="00210E04">
            <w:pPr>
              <w:jc w:val="center"/>
            </w:pPr>
            <w: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2B3CF9" w14:textId="77777777" w:rsidR="009A2D1D" w:rsidRPr="00566EB4" w:rsidRDefault="00210E04" w:rsidP="00210E04">
            <w:pPr>
              <w:jc w:val="center"/>
            </w:pPr>
            <w:r>
              <w:t>Dead Period</w:t>
            </w:r>
          </w:p>
        </w:tc>
      </w:tr>
      <w:tr w:rsidR="00210E04" w14:paraId="67362107" w14:textId="77777777" w:rsidTr="00210E04">
        <w:trPr>
          <w:trHeight w:val="457"/>
        </w:trPr>
        <w:tc>
          <w:tcPr>
            <w:tcW w:w="715" w:type="pct"/>
            <w:tcBorders>
              <w:bottom w:val="nil"/>
            </w:tcBorders>
          </w:tcPr>
          <w:p w14:paraId="71B4EB5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B51AE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525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0A5BF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7796C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E148F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210E0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B8BCF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210E04" w14:paraId="5291C44B" w14:textId="77777777" w:rsidTr="00210E04">
        <w:trPr>
          <w:trHeight w:val="8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9DE675" w14:textId="77777777" w:rsidR="009A2D1D" w:rsidRPr="00210E04" w:rsidRDefault="00210E04" w:rsidP="00210E04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210E04">
              <w:rPr>
                <w:color w:val="auto"/>
                <w:sz w:val="22"/>
                <w:szCs w:val="22"/>
              </w:rPr>
              <w:t>Dead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E10168" w14:textId="77777777" w:rsidR="009A2D1D" w:rsidRDefault="005B4075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7-9 AM</w:t>
            </w:r>
          </w:p>
          <w:p w14:paraId="1E9ED2F9" w14:textId="20FFBA6A" w:rsidR="00EF7A62" w:rsidRPr="005B4075" w:rsidRDefault="00EF7A62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9F40DD" w14:textId="77777777" w:rsidR="009A2D1D" w:rsidRDefault="005B4075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7-9 AM</w:t>
            </w:r>
          </w:p>
          <w:p w14:paraId="4E106456" w14:textId="31881549" w:rsidR="00EF7A62" w:rsidRPr="005B4075" w:rsidRDefault="00EF7A62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5516F" w14:textId="77777777" w:rsidR="009A2D1D" w:rsidRDefault="005B4075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7-9 AM</w:t>
            </w:r>
          </w:p>
          <w:p w14:paraId="65E614D3" w14:textId="7D31E6D6" w:rsidR="00EF7A62" w:rsidRPr="005B4075" w:rsidRDefault="00EF7A62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71A5EF" w14:textId="77777777" w:rsidR="009A2D1D" w:rsidRDefault="005B4075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7-9 AM</w:t>
            </w:r>
          </w:p>
          <w:p w14:paraId="46B9DDD6" w14:textId="68F7CE50" w:rsidR="00EF7A62" w:rsidRPr="005B4075" w:rsidRDefault="00EF7A62" w:rsidP="005B4075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Overman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8025E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AA326" w14:textId="77777777" w:rsidR="009A2D1D" w:rsidRDefault="009A2D1D" w:rsidP="00DB67F4">
            <w:pPr>
              <w:pStyle w:val="TableText"/>
            </w:pPr>
          </w:p>
        </w:tc>
      </w:tr>
      <w:tr w:rsidR="00210E04" w14:paraId="164A25C0" w14:textId="77777777" w:rsidTr="00210E04">
        <w:trPr>
          <w:trHeight w:val="342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D2442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224B0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10E0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10E0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A4D54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971C85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2E13B3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B69DC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CEEC40" w14:textId="77777777" w:rsidR="009A2D1D" w:rsidRDefault="009A2D1D" w:rsidP="006160CB">
            <w:pPr>
              <w:pStyle w:val="Dates"/>
            </w:pPr>
          </w:p>
        </w:tc>
      </w:tr>
      <w:tr w:rsidR="00210E04" w14:paraId="14FA1239" w14:textId="77777777" w:rsidTr="00210E04">
        <w:trPr>
          <w:trHeight w:val="898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596E9B4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9065A5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98612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D4ED7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A6BA3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42644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0E26FA" w14:textId="77777777" w:rsidR="009A2D1D" w:rsidRDefault="009A2D1D" w:rsidP="00DB67F4">
            <w:pPr>
              <w:pStyle w:val="TableText"/>
            </w:pPr>
          </w:p>
        </w:tc>
      </w:tr>
    </w:tbl>
    <w:p w14:paraId="5899E089" w14:textId="77777777" w:rsidR="007A7447" w:rsidRDefault="007A7447"/>
    <w:p w14:paraId="2247BAB8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5"/>
    <w:docVar w:name="MonthStart" w:val="7/1/2015"/>
  </w:docVars>
  <w:rsids>
    <w:rsidRoot w:val="00210E04"/>
    <w:rsid w:val="000204FE"/>
    <w:rsid w:val="0006738C"/>
    <w:rsid w:val="000773D4"/>
    <w:rsid w:val="000C2954"/>
    <w:rsid w:val="000C4137"/>
    <w:rsid w:val="00121459"/>
    <w:rsid w:val="001215A1"/>
    <w:rsid w:val="0017296A"/>
    <w:rsid w:val="00174989"/>
    <w:rsid w:val="00200FF8"/>
    <w:rsid w:val="002011B4"/>
    <w:rsid w:val="002068BF"/>
    <w:rsid w:val="00210E04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B4075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F052F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EF7A62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31A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CE2F-A495-474E-8884-14629572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20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Overman</dc:creator>
  <cp:keywords/>
  <dc:description/>
  <cp:lastModifiedBy>James Overman</cp:lastModifiedBy>
  <cp:revision>4</cp:revision>
  <cp:lastPrinted>2010-05-04T19:24:00Z</cp:lastPrinted>
  <dcterms:created xsi:type="dcterms:W3CDTF">2015-05-22T11:27:00Z</dcterms:created>
  <dcterms:modified xsi:type="dcterms:W3CDTF">2015-05-27T14:13:00Z</dcterms:modified>
  <cp:category/>
</cp:coreProperties>
</file>